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E9E4" w14:textId="77777777" w:rsidR="00200F27" w:rsidRPr="00995F22" w:rsidRDefault="00200F27" w:rsidP="009151C0">
      <w:pPr>
        <w:pStyle w:val="Default"/>
        <w:spacing w:before="0" w:after="100" w:line="240" w:lineRule="auto"/>
        <w:jc w:val="both"/>
        <w:rPr>
          <w:rFonts w:asciiTheme="minorHAnsi" w:eastAsia="Helvetica" w:hAnsiTheme="minorHAnsi" w:cstheme="minorHAnsi"/>
          <w:noProof/>
          <w:color w:val="auto"/>
          <w:sz w:val="22"/>
          <w:szCs w:val="22"/>
          <w:lang w:val="sl-SI"/>
        </w:rPr>
      </w:pPr>
      <w:r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 xml:space="preserve">Spoštovani starši in skrbniki, </w:t>
      </w:r>
    </w:p>
    <w:p w14:paraId="27E42999" w14:textId="6E30B686" w:rsidR="006B73B3" w:rsidRPr="00995F22" w:rsidRDefault="00F4017D" w:rsidP="009151C0">
      <w:pPr>
        <w:pStyle w:val="Default"/>
        <w:spacing w:before="0" w:after="100" w:line="240" w:lineRule="auto"/>
        <w:ind w:left="-284" w:right="-284"/>
        <w:jc w:val="both"/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sl-SI"/>
        </w:rPr>
      </w:pPr>
      <w:r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naš zavod</w:t>
      </w:r>
      <w:r w:rsidR="00200F27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 xml:space="preserve"> ima ustanovljen šolski sklad, ki pridobiva sredstva iz prispevkov staršev, donacij, zapuščin in iz drugih virov. Od letos dalje lahko</w:t>
      </w:r>
      <w:r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 xml:space="preserve"> </w:t>
      </w:r>
      <w:r w:rsidR="00B70641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davčni zaveza</w:t>
      </w:r>
      <w:r w:rsidR="00EB7096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n</w:t>
      </w:r>
      <w:r w:rsidR="00B70641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c</w:t>
      </w:r>
      <w:r w:rsidR="00EB7096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 xml:space="preserve">i </w:t>
      </w:r>
      <w:r w:rsidR="00E144A9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na</w:t>
      </w:r>
      <w:r w:rsidR="0024529C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 xml:space="preserve">menite </w:t>
      </w:r>
      <w:r w:rsidR="00200F27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0,3 % dohodnine</w:t>
      </w:r>
      <w:r w:rsidR="0024529C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 xml:space="preserve"> za donacijo šolskemu skladu. Ta del dohodnine bi šel drugače v </w:t>
      </w:r>
      <w:r w:rsidR="00200F27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državni proračun</w:t>
      </w:r>
      <w:r w:rsidR="009151C0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 xml:space="preserve">. </w:t>
      </w:r>
      <w:r w:rsidR="009151C0" w:rsidRPr="00995F22">
        <w:rPr>
          <w:rFonts w:asciiTheme="minorHAnsi" w:hAnsiTheme="minorHAnsi" w:cstheme="minorHAnsi"/>
          <w:b/>
          <w:noProof/>
          <w:color w:val="auto"/>
          <w:sz w:val="22"/>
          <w:szCs w:val="22"/>
          <w:lang w:val="sl-SI"/>
        </w:rPr>
        <w:t>Z</w:t>
      </w:r>
      <w:r w:rsidR="0024529C" w:rsidRPr="00995F22">
        <w:rPr>
          <w:rFonts w:asciiTheme="minorHAnsi" w:hAnsiTheme="minorHAnsi" w:cstheme="minorHAnsi"/>
          <w:b/>
          <w:noProof/>
          <w:color w:val="auto"/>
          <w:sz w:val="22"/>
          <w:szCs w:val="22"/>
          <w:lang w:val="sl-SI"/>
        </w:rPr>
        <w:t>aradi donacije šolskemu skladu</w:t>
      </w:r>
      <w:r w:rsidR="0024529C" w:rsidRPr="00995F22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sl-SI"/>
        </w:rPr>
        <w:t xml:space="preserve"> se vaša dohodnina</w:t>
      </w:r>
      <w:r w:rsidR="00200F27" w:rsidRPr="00995F22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sl-SI"/>
        </w:rPr>
        <w:t xml:space="preserve"> ne bo spremenila.</w:t>
      </w:r>
    </w:p>
    <w:p w14:paraId="07EBE1E2" w14:textId="6A9AA2EA" w:rsidR="00846B61" w:rsidRPr="00995F22" w:rsidRDefault="00B70641" w:rsidP="009151C0">
      <w:pPr>
        <w:pStyle w:val="Default"/>
        <w:spacing w:before="0" w:after="100" w:line="240" w:lineRule="auto"/>
        <w:ind w:left="-284" w:right="-284"/>
        <w:jc w:val="both"/>
        <w:rPr>
          <w:rFonts w:asciiTheme="minorHAnsi" w:hAnsiTheme="minorHAnsi" w:cstheme="minorHAnsi"/>
          <w:bCs/>
          <w:noProof/>
          <w:color w:val="auto"/>
          <w:sz w:val="22"/>
          <w:szCs w:val="22"/>
          <w:lang w:val="sl-SI"/>
        </w:rPr>
      </w:pPr>
      <w:r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Sredstva bodo namenjena za nadstandardne storitve</w:t>
      </w:r>
      <w:r w:rsidR="006B73B3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 xml:space="preserve">, </w:t>
      </w:r>
      <w:r w:rsidR="006B73B3" w:rsidRPr="00995F22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sl-SI"/>
        </w:rPr>
        <w:t>bolj kakovostno izobraževanje</w:t>
      </w:r>
      <w:r w:rsidR="009151C0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,</w:t>
      </w:r>
      <w:r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 xml:space="preserve"> </w:t>
      </w:r>
      <w:r w:rsidRPr="00995F22">
        <w:rPr>
          <w:rFonts w:asciiTheme="minorHAnsi" w:hAnsiTheme="minorHAnsi" w:cstheme="minorHAnsi"/>
          <w:bCs/>
          <w:noProof/>
          <w:color w:val="auto"/>
          <w:sz w:val="22"/>
          <w:szCs w:val="22"/>
          <w:lang w:val="sl-SI"/>
        </w:rPr>
        <w:t>za pomoč otrokom in učencem pri plačilu šol v naravi, strokovnih ekskurzij in podobno.</w:t>
      </w:r>
    </w:p>
    <w:p w14:paraId="19ECF536" w14:textId="5EB2BCD7" w:rsidR="00EB7096" w:rsidRPr="00995F22" w:rsidRDefault="00B70641" w:rsidP="009151C0">
      <w:pPr>
        <w:ind w:left="-284" w:right="-284"/>
        <w:jc w:val="both"/>
        <w:rPr>
          <w:rFonts w:asciiTheme="minorHAnsi" w:eastAsia="Times New Roman" w:hAnsiTheme="minorHAnsi" w:cstheme="minorHAnsi"/>
          <w:b/>
          <w:i/>
          <w:noProof/>
          <w:sz w:val="22"/>
          <w:szCs w:val="22"/>
          <w:lang w:val="sl-SI" w:eastAsia="sl-SI"/>
        </w:rPr>
      </w:pPr>
      <w:r w:rsidRPr="00995F22">
        <w:rPr>
          <w:rFonts w:asciiTheme="minorHAnsi" w:eastAsia="Times New Roman" w:hAnsiTheme="minorHAnsi" w:cstheme="minorHAnsi"/>
          <w:b/>
          <w:i/>
          <w:noProof/>
          <w:sz w:val="22"/>
          <w:szCs w:val="22"/>
          <w:lang w:val="sl-SI" w:eastAsia="sl-SI"/>
        </w:rPr>
        <w:t>Na vas se tako obračamo s prošnjo, da del dohodnine (do 0,3 %) namenite tudi Šolskemu skladu Osnovne šole Dolenjske Toplice.</w:t>
      </w:r>
      <w:r w:rsidR="00E144A9" w:rsidRPr="00995F22">
        <w:rPr>
          <w:rFonts w:asciiTheme="minorHAnsi" w:eastAsia="Times New Roman" w:hAnsiTheme="minorHAnsi" w:cstheme="minorHAnsi"/>
          <w:b/>
          <w:i/>
          <w:noProof/>
          <w:sz w:val="22"/>
          <w:szCs w:val="22"/>
          <w:lang w:val="sl-SI" w:eastAsia="sl-SI"/>
        </w:rPr>
        <w:t xml:space="preserve"> </w:t>
      </w:r>
      <w:r w:rsidR="00EB7096" w:rsidRPr="00995F22">
        <w:rPr>
          <w:rFonts w:asciiTheme="minorHAnsi" w:eastAsia="Times New Roman" w:hAnsiTheme="minorHAnsi" w:cstheme="minorHAnsi"/>
          <w:b/>
          <w:i/>
          <w:noProof/>
          <w:sz w:val="22"/>
          <w:szCs w:val="22"/>
          <w:lang w:val="sl-SI" w:eastAsia="sl-SI"/>
        </w:rPr>
        <w:t>Del dohodnine lahko šolskemu skladu namenite na različne načine:</w:t>
      </w:r>
    </w:p>
    <w:p w14:paraId="53E446AC" w14:textId="75F7B5D2" w:rsidR="00B70641" w:rsidRPr="00995F22" w:rsidRDefault="00484EF0" w:rsidP="009151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42" w:right="-284" w:hanging="284"/>
        <w:jc w:val="both"/>
        <w:rPr>
          <w:rFonts w:asciiTheme="minorHAnsi" w:eastAsia="Times New Roman" w:hAnsiTheme="minorHAnsi" w:cstheme="minorHAnsi"/>
          <w:i/>
          <w:noProof/>
          <w:sz w:val="22"/>
          <w:szCs w:val="22"/>
          <w:lang w:val="sl-SI" w:eastAsia="sl-SI"/>
        </w:rPr>
      </w:pPr>
      <w:r w:rsidRPr="00995F22">
        <w:rPr>
          <w:rFonts w:asciiTheme="minorHAnsi" w:eastAsia="Times New Roman" w:hAnsiTheme="minorHAnsi" w:cstheme="minorHAnsi"/>
          <w:i/>
          <w:noProof/>
          <w:sz w:val="22"/>
          <w:szCs w:val="22"/>
          <w:lang w:val="sl-SI" w:eastAsia="sl-SI"/>
        </w:rPr>
        <w:t>p</w:t>
      </w:r>
      <w:r w:rsidR="00EB7096" w:rsidRPr="00995F22">
        <w:rPr>
          <w:rFonts w:asciiTheme="minorHAnsi" w:eastAsia="Times New Roman" w:hAnsiTheme="minorHAnsi" w:cstheme="minorHAnsi"/>
          <w:i/>
          <w:noProof/>
          <w:sz w:val="22"/>
          <w:szCs w:val="22"/>
          <w:lang w:val="sl-SI" w:eastAsia="sl-SI"/>
        </w:rPr>
        <w:t xml:space="preserve">reko storitev elektronskega poslovanja FURS </w:t>
      </w:r>
      <w:r w:rsidR="00EB7096" w:rsidRPr="00995F22">
        <w:rPr>
          <w:rFonts w:asciiTheme="minorHAnsi" w:eastAsia="Times New Roman" w:hAnsiTheme="minorHAnsi" w:cstheme="minorHAnsi"/>
          <w:b/>
          <w:i/>
          <w:noProof/>
          <w:sz w:val="22"/>
          <w:szCs w:val="22"/>
          <w:lang w:val="sl-SI" w:eastAsia="sl-SI"/>
        </w:rPr>
        <w:t>eDavki</w:t>
      </w:r>
      <w:r w:rsidR="00EB7096" w:rsidRPr="00995F22">
        <w:rPr>
          <w:rFonts w:asciiTheme="minorHAnsi" w:eastAsia="Times New Roman" w:hAnsiTheme="minorHAnsi" w:cstheme="minorHAnsi"/>
          <w:i/>
          <w:noProof/>
          <w:sz w:val="22"/>
          <w:szCs w:val="22"/>
          <w:lang w:val="sl-SI" w:eastAsia="sl-SI"/>
        </w:rPr>
        <w:t xml:space="preserve"> oddate obrazec »Zahteva za namenitev dela dohodnine za donacije (Doh-Don)«, v katerem pod </w:t>
      </w:r>
      <w:r w:rsidRPr="00995F22">
        <w:rPr>
          <w:rFonts w:asciiTheme="minorHAnsi" w:eastAsia="Times New Roman" w:hAnsiTheme="minorHAnsi" w:cstheme="minorHAnsi"/>
          <w:i/>
          <w:noProof/>
          <w:sz w:val="22"/>
          <w:szCs w:val="22"/>
          <w:lang w:val="sl-SI" w:eastAsia="sl-SI"/>
        </w:rPr>
        <w:t xml:space="preserve">upravičenca navedete </w:t>
      </w:r>
      <w:r w:rsidR="00EB7096" w:rsidRPr="00995F22">
        <w:rPr>
          <w:rFonts w:asciiTheme="minorHAnsi" w:eastAsia="Times New Roman" w:hAnsiTheme="minorHAnsi" w:cstheme="minorHAnsi"/>
          <w:i/>
          <w:noProof/>
          <w:sz w:val="22"/>
          <w:szCs w:val="22"/>
          <w:lang w:val="sl-SI" w:eastAsia="sl-SI"/>
        </w:rPr>
        <w:t>davčno števil</w:t>
      </w:r>
      <w:r w:rsidR="00B70641" w:rsidRPr="00995F22">
        <w:rPr>
          <w:rFonts w:asciiTheme="minorHAnsi" w:eastAsia="Times New Roman" w:hAnsiTheme="minorHAnsi" w:cstheme="minorHAnsi"/>
          <w:i/>
          <w:noProof/>
          <w:sz w:val="22"/>
          <w:szCs w:val="22"/>
          <w:lang w:val="sl-SI" w:eastAsia="sl-SI"/>
        </w:rPr>
        <w:t xml:space="preserve">ko </w:t>
      </w:r>
      <w:r w:rsidR="00F62A31" w:rsidRPr="00995F22">
        <w:rPr>
          <w:rFonts w:asciiTheme="minorHAnsi" w:eastAsia="Times New Roman" w:hAnsiTheme="minorHAnsi" w:cstheme="minorHAnsi"/>
          <w:b/>
          <w:bCs/>
          <w:i/>
          <w:noProof/>
          <w:sz w:val="22"/>
          <w:szCs w:val="22"/>
          <w:lang w:val="sl-SI" w:eastAsia="sl-SI"/>
        </w:rPr>
        <w:t>51655535</w:t>
      </w:r>
      <w:r w:rsidR="00F62A31" w:rsidRPr="00995F22">
        <w:rPr>
          <w:rFonts w:asciiTheme="minorHAnsi" w:eastAsia="Times New Roman" w:hAnsiTheme="minorHAnsi" w:cstheme="minorHAnsi"/>
          <w:i/>
          <w:noProof/>
          <w:sz w:val="22"/>
          <w:szCs w:val="22"/>
          <w:lang w:val="sl-SI" w:eastAsia="sl-SI"/>
        </w:rPr>
        <w:t xml:space="preserve"> </w:t>
      </w:r>
      <w:r w:rsidR="00EB7096" w:rsidRPr="00995F22">
        <w:rPr>
          <w:rFonts w:asciiTheme="minorHAnsi" w:eastAsia="Times New Roman" w:hAnsiTheme="minorHAnsi" w:cstheme="minorHAnsi"/>
          <w:i/>
          <w:noProof/>
          <w:sz w:val="22"/>
          <w:szCs w:val="22"/>
          <w:lang w:val="sl-SI" w:eastAsia="sl-SI"/>
        </w:rPr>
        <w:t>in vpišete odstotek 0,3</w:t>
      </w:r>
      <w:r w:rsidR="009151C0" w:rsidRPr="00995F22">
        <w:rPr>
          <w:rFonts w:asciiTheme="minorHAnsi" w:eastAsia="Times New Roman" w:hAnsiTheme="minorHAnsi" w:cstheme="minorHAnsi"/>
          <w:i/>
          <w:noProof/>
          <w:sz w:val="22"/>
          <w:szCs w:val="22"/>
          <w:lang w:val="sl-SI" w:eastAsia="sl-SI"/>
        </w:rPr>
        <w:t>;</w:t>
      </w:r>
    </w:p>
    <w:p w14:paraId="56F7D339" w14:textId="15DE74EB" w:rsidR="00B70641" w:rsidRPr="00995F22" w:rsidRDefault="009151C0" w:rsidP="009151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2" w:right="-284" w:hanging="284"/>
        <w:jc w:val="both"/>
        <w:rPr>
          <w:rStyle w:val="None"/>
          <w:rFonts w:asciiTheme="minorHAnsi" w:eastAsia="Times New Roman" w:hAnsiTheme="minorHAnsi" w:cstheme="minorHAnsi"/>
          <w:i/>
          <w:noProof/>
          <w:sz w:val="22"/>
          <w:szCs w:val="22"/>
          <w:lang w:val="sl-SI" w:eastAsia="sl-SI"/>
        </w:rPr>
      </w:pPr>
      <w:r w:rsidRPr="00995F22">
        <w:rPr>
          <w:rFonts w:asciiTheme="minorHAnsi" w:hAnsiTheme="minorHAnsi" w:cstheme="minorHAnsi"/>
          <w:i/>
          <w:noProof/>
          <w:sz w:val="22"/>
          <w:szCs w:val="22"/>
          <w:lang w:val="sl-SI"/>
        </w:rPr>
        <w:t>z</w:t>
      </w:r>
      <w:r w:rsidR="00200F27" w:rsidRPr="00995F22">
        <w:rPr>
          <w:rFonts w:asciiTheme="minorHAnsi" w:hAnsiTheme="minorHAnsi" w:cstheme="minorHAnsi"/>
          <w:i/>
          <w:noProof/>
          <w:sz w:val="22"/>
          <w:szCs w:val="22"/>
          <w:lang w:val="sl-SI"/>
        </w:rPr>
        <w:t xml:space="preserve">ahtevo lahko oddate </w:t>
      </w:r>
      <w:r w:rsidR="00200F27" w:rsidRPr="00995F22">
        <w:rPr>
          <w:rFonts w:asciiTheme="minorHAnsi" w:hAnsiTheme="minorHAnsi" w:cstheme="minorHAnsi"/>
          <w:b/>
          <w:i/>
          <w:noProof/>
          <w:sz w:val="22"/>
          <w:szCs w:val="22"/>
          <w:lang w:val="sl-SI"/>
        </w:rPr>
        <w:t xml:space="preserve">elektronsko </w:t>
      </w:r>
      <w:r w:rsidR="00200F27" w:rsidRPr="00995F22">
        <w:rPr>
          <w:rFonts w:asciiTheme="minorHAnsi" w:hAnsiTheme="minorHAnsi" w:cstheme="minorHAnsi"/>
          <w:i/>
          <w:noProof/>
          <w:sz w:val="22"/>
          <w:szCs w:val="22"/>
          <w:lang w:val="sl-SI"/>
        </w:rPr>
        <w:t xml:space="preserve">na naslovu </w:t>
      </w:r>
      <w:hyperlink r:id="rId8" w:history="1">
        <w:r w:rsidR="00200F27" w:rsidRPr="00E309DC">
          <w:rPr>
            <w:rStyle w:val="Hyperlink0"/>
            <w:rFonts w:asciiTheme="minorHAnsi" w:hAnsiTheme="minorHAnsi" w:cstheme="minorHAnsi"/>
            <w:b/>
            <w:bCs/>
            <w:i/>
            <w:noProof/>
            <w:color w:val="2E74B5" w:themeColor="accent1" w:themeShade="BF"/>
            <w:sz w:val="22"/>
            <w:szCs w:val="22"/>
            <w:lang w:val="sl-SI"/>
          </w:rPr>
          <w:t>https://edavki.durs.si</w:t>
        </w:r>
      </w:hyperlink>
      <w:r w:rsidR="00200F27" w:rsidRPr="00995F22">
        <w:rPr>
          <w:rFonts w:asciiTheme="minorHAnsi" w:hAnsiTheme="minorHAnsi" w:cstheme="minorHAnsi"/>
          <w:i/>
          <w:noProof/>
          <w:sz w:val="22"/>
          <w:szCs w:val="22"/>
          <w:lang w:val="sl-SI"/>
        </w:rPr>
        <w:t xml:space="preserve"> ali</w:t>
      </w:r>
      <w:r w:rsidR="00200F27" w:rsidRPr="00995F22">
        <w:rPr>
          <w:rStyle w:val="None"/>
          <w:rFonts w:asciiTheme="minorHAnsi" w:hAnsiTheme="minorHAnsi" w:cstheme="minorHAnsi"/>
          <w:b/>
          <w:bCs/>
          <w:i/>
          <w:noProof/>
          <w:sz w:val="22"/>
          <w:szCs w:val="22"/>
          <w:lang w:val="sl-SI"/>
        </w:rPr>
        <w:t xml:space="preserve"> </w:t>
      </w:r>
    </w:p>
    <w:p w14:paraId="20577BC7" w14:textId="01AED391" w:rsidR="00846B61" w:rsidRPr="00995F22" w:rsidRDefault="00200F27" w:rsidP="009151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2" w:right="-284" w:hanging="284"/>
        <w:jc w:val="both"/>
        <w:rPr>
          <w:rFonts w:asciiTheme="minorHAnsi" w:eastAsia="Times New Roman" w:hAnsiTheme="minorHAnsi" w:cstheme="minorHAnsi"/>
          <w:i/>
          <w:noProof/>
          <w:sz w:val="22"/>
          <w:szCs w:val="22"/>
          <w:lang w:val="sl-SI" w:eastAsia="sl-SI"/>
        </w:rPr>
      </w:pPr>
      <w:r w:rsidRPr="00995F22">
        <w:rPr>
          <w:rStyle w:val="None"/>
          <w:rFonts w:asciiTheme="minorHAnsi" w:hAnsiTheme="minorHAnsi" w:cstheme="minorHAnsi"/>
          <w:b/>
          <w:bCs/>
          <w:i/>
          <w:noProof/>
          <w:sz w:val="22"/>
          <w:szCs w:val="22"/>
          <w:lang w:val="sl-SI"/>
        </w:rPr>
        <w:t>izpolnite priloženi obrazec in oddate razredniku.</w:t>
      </w:r>
      <w:r w:rsidRPr="00995F22">
        <w:rPr>
          <w:rFonts w:asciiTheme="minorHAnsi" w:hAnsiTheme="minorHAnsi" w:cstheme="minorHAnsi"/>
          <w:i/>
          <w:noProof/>
          <w:sz w:val="22"/>
          <w:szCs w:val="22"/>
          <w:lang w:val="sl-SI"/>
        </w:rPr>
        <w:t xml:space="preserve"> V šoli bomo zbrali vse vloge in </w:t>
      </w:r>
      <w:r w:rsidR="00E45B5B" w:rsidRPr="00995F22">
        <w:rPr>
          <w:rFonts w:asciiTheme="minorHAnsi" w:hAnsiTheme="minorHAnsi" w:cstheme="minorHAnsi"/>
          <w:i/>
          <w:noProof/>
          <w:sz w:val="22"/>
          <w:szCs w:val="22"/>
          <w:lang w:val="sl-SI"/>
        </w:rPr>
        <w:t xml:space="preserve">jih </w:t>
      </w:r>
      <w:r w:rsidRPr="00995F22">
        <w:rPr>
          <w:rFonts w:asciiTheme="minorHAnsi" w:hAnsiTheme="minorHAnsi" w:cstheme="minorHAnsi"/>
          <w:i/>
          <w:noProof/>
          <w:sz w:val="22"/>
          <w:szCs w:val="22"/>
          <w:lang w:val="sl-SI"/>
        </w:rPr>
        <w:t>posredovali na FURS.</w:t>
      </w:r>
    </w:p>
    <w:p w14:paraId="147ABFF9" w14:textId="33EAC5B8" w:rsidR="00200F27" w:rsidRPr="00995F22" w:rsidRDefault="00200F27" w:rsidP="009151C0">
      <w:pPr>
        <w:pStyle w:val="Default"/>
        <w:spacing w:before="0" w:after="100" w:line="240" w:lineRule="auto"/>
        <w:ind w:left="-284" w:right="-284"/>
        <w:jc w:val="both"/>
        <w:rPr>
          <w:rStyle w:val="Hyperlink0"/>
          <w:rFonts w:asciiTheme="minorHAnsi" w:hAnsiTheme="minorHAnsi" w:cstheme="minorHAnsi"/>
          <w:noProof/>
          <w:color w:val="auto"/>
          <w:sz w:val="22"/>
          <w:szCs w:val="22"/>
          <w:lang w:val="sl-SI"/>
        </w:rPr>
      </w:pPr>
      <w:r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 xml:space="preserve">Več informacij o šolskem skladu je napisanih na naslovu: </w:t>
      </w:r>
      <w:hyperlink r:id="rId9" w:history="1">
        <w:r w:rsidR="00D45BAE" w:rsidRPr="00E309DC">
          <w:rPr>
            <w:rStyle w:val="Hiperpovezava"/>
            <w:rFonts w:asciiTheme="minorHAnsi" w:hAnsiTheme="minorHAnsi" w:cstheme="minorHAnsi"/>
            <w:b/>
            <w:bCs/>
            <w:noProof/>
            <w:color w:val="2E74B5" w:themeColor="accent1" w:themeShade="BF"/>
            <w:sz w:val="22"/>
            <w:szCs w:val="22"/>
            <w:lang w:val="sl-SI"/>
          </w:rPr>
          <w:t>https://novasola.splet.arnes.si/29390-2/</w:t>
        </w:r>
      </w:hyperlink>
      <w:r w:rsidR="009151C0" w:rsidRPr="00995F22">
        <w:rPr>
          <w:rStyle w:val="Hyperlink0"/>
          <w:rFonts w:asciiTheme="minorHAnsi" w:hAnsiTheme="minorHAnsi" w:cstheme="minorHAnsi"/>
          <w:noProof/>
          <w:color w:val="auto"/>
          <w:sz w:val="22"/>
          <w:szCs w:val="22"/>
          <w:u w:val="none"/>
          <w:lang w:val="sl-SI"/>
        </w:rPr>
        <w:t>.</w:t>
      </w:r>
    </w:p>
    <w:p w14:paraId="3F690174" w14:textId="77777777" w:rsidR="00F62A31" w:rsidRPr="00995F22" w:rsidRDefault="00F62A31" w:rsidP="009151C0">
      <w:pPr>
        <w:pStyle w:val="Default"/>
        <w:spacing w:before="0" w:line="240" w:lineRule="auto"/>
        <w:ind w:left="-284" w:right="-284"/>
        <w:jc w:val="both"/>
        <w:rPr>
          <w:rFonts w:asciiTheme="minorHAnsi" w:eastAsia="Helvetica" w:hAnsiTheme="minorHAnsi" w:cstheme="minorHAnsi"/>
          <w:noProof/>
          <w:color w:val="auto"/>
          <w:sz w:val="22"/>
          <w:szCs w:val="22"/>
          <w:lang w:val="sl-SI"/>
        </w:rPr>
      </w:pPr>
      <w:r w:rsidRPr="00995F22">
        <w:rPr>
          <w:rFonts w:asciiTheme="minorHAnsi" w:eastAsia="Helvetica" w:hAnsiTheme="minorHAnsi" w:cstheme="minorHAnsi"/>
          <w:noProof/>
          <w:color w:val="auto"/>
          <w:sz w:val="22"/>
          <w:szCs w:val="22"/>
          <w:lang w:val="sl-SI"/>
        </w:rPr>
        <w:t>Iskrena zahvala vsem, ki ste že do sedaj prispevali sredstva v naš šolski sklad in hvala tudi že vnaprej za vse bodoče prispevke.</w:t>
      </w:r>
    </w:p>
    <w:p w14:paraId="44236B6E" w14:textId="77777777" w:rsidR="00200F27" w:rsidRPr="00995F22" w:rsidRDefault="00200F27" w:rsidP="00200F27">
      <w:pPr>
        <w:pStyle w:val="Default"/>
        <w:spacing w:before="0" w:after="100" w:line="240" w:lineRule="auto"/>
        <w:jc w:val="right"/>
        <w:rPr>
          <w:rFonts w:asciiTheme="minorHAnsi" w:eastAsia="Helvetica" w:hAnsiTheme="minorHAnsi" w:cstheme="minorHAnsi"/>
          <w:noProof/>
          <w:color w:val="auto"/>
          <w:sz w:val="22"/>
          <w:szCs w:val="22"/>
          <w:lang w:val="sl-SI"/>
        </w:rPr>
      </w:pPr>
      <w:r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Lep pozdrav,</w:t>
      </w:r>
    </w:p>
    <w:p w14:paraId="1DDD28BD" w14:textId="77777777" w:rsidR="00200F27" w:rsidRPr="00995F22" w:rsidRDefault="00200F27" w:rsidP="00200F27">
      <w:pPr>
        <w:pStyle w:val="Default"/>
        <w:spacing w:before="0" w:after="100" w:line="240" w:lineRule="auto"/>
        <w:jc w:val="right"/>
        <w:rPr>
          <w:rFonts w:asciiTheme="minorHAnsi" w:eastAsia="Helvetica" w:hAnsiTheme="minorHAnsi" w:cstheme="minorHAnsi"/>
          <w:noProof/>
          <w:color w:val="auto"/>
          <w:sz w:val="22"/>
          <w:szCs w:val="22"/>
          <w:lang w:val="sl-SI"/>
        </w:rPr>
      </w:pPr>
      <w:r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Tina Hrastar, prof.,</w:t>
      </w:r>
    </w:p>
    <w:p w14:paraId="4870A2F7" w14:textId="77777777" w:rsidR="00200F27" w:rsidRPr="00995F22" w:rsidRDefault="00200F27" w:rsidP="00200F27">
      <w:pPr>
        <w:pStyle w:val="Default"/>
        <w:spacing w:before="0" w:after="100" w:line="240" w:lineRule="auto"/>
        <w:jc w:val="right"/>
        <w:rPr>
          <w:rFonts w:asciiTheme="minorHAnsi" w:eastAsia="Helvetica" w:hAnsiTheme="minorHAnsi" w:cs="Helvetica"/>
          <w:noProof/>
          <w:color w:val="666666"/>
          <w:sz w:val="22"/>
          <w:szCs w:val="22"/>
          <w:lang w:val="sl-SI"/>
        </w:rPr>
      </w:pPr>
      <w:r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 xml:space="preserve">predsednica Upravnega odbora </w:t>
      </w:r>
      <w:r w:rsidR="00E45B5B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Š</w:t>
      </w:r>
      <w:r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>olskega sklada</w:t>
      </w:r>
      <w:r w:rsidR="00E45B5B" w:rsidRPr="00995F22">
        <w:rPr>
          <w:rFonts w:asciiTheme="minorHAnsi" w:hAnsiTheme="minorHAnsi" w:cstheme="minorHAnsi"/>
          <w:noProof/>
          <w:color w:val="auto"/>
          <w:sz w:val="22"/>
          <w:szCs w:val="22"/>
          <w:lang w:val="sl-SI"/>
        </w:rPr>
        <w:t xml:space="preserve"> OŠ Dolenjske Toplice</w:t>
      </w:r>
      <w:r w:rsidRPr="00995F22">
        <w:rPr>
          <w:rFonts w:asciiTheme="minorHAnsi" w:eastAsia="Helvetica" w:hAnsiTheme="minorHAnsi" w:cstheme="minorHAnsi"/>
          <w:noProof/>
          <w:color w:val="666666"/>
          <w:sz w:val="22"/>
          <w:szCs w:val="22"/>
          <w:lang w:val="sl-SI"/>
        </w:rPr>
        <w:br/>
      </w:r>
      <w:r w:rsidRPr="00995F22">
        <w:rPr>
          <w:rFonts w:asciiTheme="minorHAnsi" w:hAnsiTheme="minorHAnsi"/>
          <w:noProof/>
          <w:color w:val="666666"/>
          <w:sz w:val="22"/>
          <w:szCs w:val="22"/>
          <w:lang w:val="sl-SI"/>
        </w:rPr>
        <w:t>—————————————————————————————————————————————</w:t>
      </w:r>
    </w:p>
    <w:p w14:paraId="2428C270" w14:textId="77777777" w:rsidR="00200F27" w:rsidRPr="00995F22" w:rsidRDefault="00200F27" w:rsidP="00200F27">
      <w:pPr>
        <w:pStyle w:val="Body"/>
        <w:rPr>
          <w:rStyle w:val="None"/>
          <w:rFonts w:asciiTheme="minorHAnsi" w:eastAsia="Helvetica Neue" w:hAnsiTheme="minorHAnsi" w:cstheme="minorHAnsi"/>
          <w:b/>
          <w:bCs/>
          <w:noProof/>
          <w:sz w:val="22"/>
          <w:szCs w:val="22"/>
          <w:lang w:val="sl-SI"/>
        </w:rPr>
      </w:pPr>
      <w:r w:rsidRPr="00995F22">
        <w:rPr>
          <w:rStyle w:val="None"/>
          <w:rFonts w:asciiTheme="minorHAnsi" w:hAnsiTheme="minorHAnsi" w:cstheme="minorHAnsi"/>
          <w:b/>
          <w:bCs/>
          <w:noProof/>
          <w:sz w:val="22"/>
          <w:szCs w:val="22"/>
          <w:lang w:val="sl-SI"/>
        </w:rPr>
        <w:t>PODATKI O DAVČNEM ZAVEZANCU:</w:t>
      </w:r>
    </w:p>
    <w:tbl>
      <w:tblPr>
        <w:tblStyle w:val="TableNormal"/>
        <w:tblW w:w="92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48"/>
      </w:tblGrid>
      <w:tr w:rsidR="00200F27" w:rsidRPr="00995F22" w14:paraId="0F2372A8" w14:textId="77777777" w:rsidTr="00D45BAE">
        <w:trPr>
          <w:trHeight w:val="197"/>
        </w:trPr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FAF5" w14:textId="77777777" w:rsidR="00200F27" w:rsidRPr="00995F22" w:rsidRDefault="00200F27" w:rsidP="007014BB">
            <w:pPr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</w:p>
        </w:tc>
      </w:tr>
      <w:tr w:rsidR="00200F27" w:rsidRPr="00E309DC" w14:paraId="33C7E766" w14:textId="77777777" w:rsidTr="00D45BAE">
        <w:trPr>
          <w:trHeight w:val="197"/>
        </w:trPr>
        <w:tc>
          <w:tcPr>
            <w:tcW w:w="9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4EDA" w14:textId="77777777" w:rsidR="00200F27" w:rsidRPr="00995F22" w:rsidRDefault="00200F27" w:rsidP="007014BB">
            <w:pPr>
              <w:pStyle w:val="Body"/>
              <w:rPr>
                <w:rFonts w:asciiTheme="minorHAnsi" w:hAnsiTheme="minorHAnsi" w:cstheme="minorHAnsi"/>
                <w:noProof/>
                <w:sz w:val="20"/>
                <w:szCs w:val="22"/>
                <w:lang w:val="sl-SI"/>
              </w:rPr>
            </w:pPr>
            <w:r w:rsidRPr="00995F22">
              <w:rPr>
                <w:rStyle w:val="None"/>
                <w:rFonts w:asciiTheme="minorHAnsi" w:hAnsiTheme="minorHAnsi" w:cstheme="minorHAnsi"/>
                <w:noProof/>
                <w:sz w:val="20"/>
                <w:szCs w:val="22"/>
                <w:lang w:val="sl-SI"/>
              </w:rPr>
              <w:t>(ime in priimek davčnega zavezanca)</w:t>
            </w:r>
          </w:p>
        </w:tc>
      </w:tr>
      <w:tr w:rsidR="00200F27" w:rsidRPr="00E309DC" w14:paraId="368E6BE7" w14:textId="77777777" w:rsidTr="00D45BAE">
        <w:trPr>
          <w:trHeight w:val="259"/>
        </w:trPr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049B" w14:textId="77777777" w:rsidR="00200F27" w:rsidRPr="00995F22" w:rsidRDefault="00200F27" w:rsidP="007014BB">
            <w:pPr>
              <w:rPr>
                <w:rFonts w:asciiTheme="minorHAnsi" w:hAnsiTheme="minorHAnsi" w:cstheme="minorHAnsi"/>
                <w:noProof/>
                <w:sz w:val="20"/>
                <w:szCs w:val="22"/>
                <w:lang w:val="sl-SI"/>
              </w:rPr>
            </w:pPr>
          </w:p>
        </w:tc>
      </w:tr>
      <w:tr w:rsidR="00200F27" w:rsidRPr="00E309DC" w14:paraId="52E98FEE" w14:textId="77777777" w:rsidTr="00D45BAE">
        <w:trPr>
          <w:trHeight w:val="197"/>
        </w:trPr>
        <w:tc>
          <w:tcPr>
            <w:tcW w:w="9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3C3C" w14:textId="49BB6EBE" w:rsidR="00200F27" w:rsidRPr="00995F22" w:rsidRDefault="00200F27" w:rsidP="007014BB">
            <w:pPr>
              <w:pStyle w:val="Body"/>
              <w:rPr>
                <w:rFonts w:asciiTheme="minorHAnsi" w:hAnsiTheme="minorHAnsi" w:cstheme="minorHAnsi"/>
                <w:noProof/>
                <w:sz w:val="20"/>
                <w:szCs w:val="22"/>
                <w:lang w:val="sl-SI"/>
              </w:rPr>
            </w:pPr>
            <w:r w:rsidRPr="00995F22">
              <w:rPr>
                <w:rStyle w:val="None"/>
                <w:rFonts w:asciiTheme="minorHAnsi" w:hAnsiTheme="minorHAnsi" w:cstheme="minorHAnsi"/>
                <w:noProof/>
                <w:sz w:val="20"/>
                <w:szCs w:val="22"/>
                <w:lang w:val="sl-SI"/>
              </w:rPr>
              <w:t>(podatki o bivališču: naselje, ulica, hišna številka</w:t>
            </w:r>
            <w:r w:rsidR="00A54759" w:rsidRPr="00995F22">
              <w:rPr>
                <w:rStyle w:val="None"/>
                <w:rFonts w:asciiTheme="minorHAnsi" w:hAnsiTheme="minorHAnsi" w:cstheme="minorHAnsi"/>
                <w:noProof/>
                <w:sz w:val="20"/>
                <w:szCs w:val="22"/>
                <w:lang w:val="sl-SI"/>
              </w:rPr>
              <w:t>, poštna številka in ime pošte</w:t>
            </w:r>
            <w:r w:rsidRPr="00995F22">
              <w:rPr>
                <w:rStyle w:val="None"/>
                <w:rFonts w:asciiTheme="minorHAnsi" w:hAnsiTheme="minorHAnsi" w:cstheme="minorHAnsi"/>
                <w:noProof/>
                <w:sz w:val="20"/>
                <w:szCs w:val="22"/>
                <w:lang w:val="sl-SI"/>
              </w:rPr>
              <w:t>)</w:t>
            </w:r>
          </w:p>
        </w:tc>
      </w:tr>
      <w:tr w:rsidR="00200F27" w:rsidRPr="00E309DC" w14:paraId="685B959C" w14:textId="77777777" w:rsidTr="00D45BAE">
        <w:trPr>
          <w:trHeight w:val="259"/>
        </w:trPr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77E6" w14:textId="77777777" w:rsidR="00200F27" w:rsidRPr="00995F22" w:rsidRDefault="00200F27" w:rsidP="007014BB">
            <w:pPr>
              <w:rPr>
                <w:rFonts w:asciiTheme="minorHAnsi" w:hAnsiTheme="minorHAnsi" w:cstheme="minorHAnsi"/>
                <w:noProof/>
                <w:sz w:val="20"/>
                <w:szCs w:val="22"/>
                <w:lang w:val="sl-SI"/>
              </w:rPr>
            </w:pPr>
          </w:p>
        </w:tc>
      </w:tr>
      <w:tr w:rsidR="00200F27" w:rsidRPr="00E309DC" w14:paraId="4E4CE0D9" w14:textId="77777777" w:rsidTr="00D45BAE">
        <w:trPr>
          <w:trHeight w:val="197"/>
        </w:trPr>
        <w:tc>
          <w:tcPr>
            <w:tcW w:w="9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4027" w14:textId="5CD6AD1B" w:rsidR="00200F27" w:rsidRPr="00995F22" w:rsidRDefault="00200F27" w:rsidP="007014BB">
            <w:pPr>
              <w:pStyle w:val="Body"/>
              <w:rPr>
                <w:rFonts w:asciiTheme="minorHAnsi" w:hAnsiTheme="minorHAnsi" w:cstheme="minorHAnsi"/>
                <w:noProof/>
                <w:sz w:val="20"/>
                <w:szCs w:val="22"/>
                <w:lang w:val="sl-SI"/>
              </w:rPr>
            </w:pPr>
            <w:r w:rsidRPr="00995F22">
              <w:rPr>
                <w:rStyle w:val="None"/>
                <w:rFonts w:asciiTheme="minorHAnsi" w:hAnsiTheme="minorHAnsi" w:cstheme="minorHAnsi"/>
                <w:noProof/>
                <w:sz w:val="20"/>
                <w:szCs w:val="22"/>
                <w:lang w:val="sl-SI"/>
              </w:rPr>
              <w:t>(davčna številka)</w:t>
            </w:r>
            <w:r w:rsidR="00A54759" w:rsidRPr="00995F22">
              <w:rPr>
                <w:rStyle w:val="None"/>
                <w:rFonts w:asciiTheme="minorHAnsi" w:hAnsiTheme="minorHAnsi" w:cstheme="minorHAnsi"/>
                <w:noProof/>
                <w:sz w:val="20"/>
                <w:szCs w:val="22"/>
                <w:lang w:val="sl-SI"/>
              </w:rPr>
              <w:t xml:space="preserve">                                                                      (pristojni finančni urad)</w:t>
            </w:r>
          </w:p>
        </w:tc>
      </w:tr>
    </w:tbl>
    <w:p w14:paraId="0F726713" w14:textId="766AEF04" w:rsidR="00200F27" w:rsidRPr="00995F22" w:rsidRDefault="00200F27" w:rsidP="00200F27">
      <w:pPr>
        <w:pStyle w:val="Body"/>
        <w:rPr>
          <w:rStyle w:val="None"/>
          <w:rFonts w:asciiTheme="minorHAnsi" w:eastAsia="Helvetica Neue" w:hAnsiTheme="minorHAnsi" w:cstheme="minorHAnsi"/>
          <w:noProof/>
          <w:sz w:val="22"/>
          <w:szCs w:val="22"/>
          <w:lang w:val="sl-SI"/>
        </w:rPr>
      </w:pPr>
    </w:p>
    <w:p w14:paraId="32E8F62E" w14:textId="77777777" w:rsidR="00200F27" w:rsidRPr="00995F22" w:rsidRDefault="00200F27" w:rsidP="00200F27">
      <w:pPr>
        <w:pStyle w:val="Body"/>
        <w:jc w:val="center"/>
        <w:rPr>
          <w:rStyle w:val="None"/>
          <w:rFonts w:asciiTheme="minorHAnsi" w:eastAsia="Helvetica Neue" w:hAnsiTheme="minorHAnsi" w:cstheme="minorHAnsi"/>
          <w:noProof/>
          <w:sz w:val="22"/>
          <w:szCs w:val="22"/>
          <w:lang w:val="sl-SI"/>
        </w:rPr>
      </w:pPr>
      <w:r w:rsidRPr="00995F22">
        <w:rPr>
          <w:rStyle w:val="None"/>
          <w:rFonts w:asciiTheme="minorHAnsi" w:hAnsiTheme="minorHAnsi" w:cstheme="minorHAnsi"/>
          <w:noProof/>
          <w:sz w:val="22"/>
          <w:szCs w:val="22"/>
          <w:lang w:val="sl-SI"/>
        </w:rPr>
        <w:t>ZAHTEVA</w:t>
      </w:r>
    </w:p>
    <w:p w14:paraId="2E3917FB" w14:textId="77777777" w:rsidR="00200F27" w:rsidRPr="00995F22" w:rsidRDefault="00200F27" w:rsidP="00200F27">
      <w:pPr>
        <w:pStyle w:val="Body"/>
        <w:jc w:val="center"/>
        <w:rPr>
          <w:rStyle w:val="None"/>
          <w:rFonts w:asciiTheme="minorHAnsi" w:eastAsia="Helvetica Neue" w:hAnsiTheme="minorHAnsi" w:cstheme="minorHAnsi"/>
          <w:noProof/>
          <w:sz w:val="22"/>
          <w:szCs w:val="22"/>
          <w:lang w:val="sl-SI"/>
        </w:rPr>
      </w:pPr>
      <w:r w:rsidRPr="00995F22">
        <w:rPr>
          <w:rStyle w:val="None"/>
          <w:rFonts w:asciiTheme="minorHAnsi" w:hAnsiTheme="minorHAnsi" w:cstheme="minorHAnsi"/>
          <w:noProof/>
          <w:sz w:val="22"/>
          <w:szCs w:val="22"/>
          <w:lang w:val="sl-SI"/>
        </w:rPr>
        <w:t>za namenitev dela dohodnine za donacije</w:t>
      </w:r>
    </w:p>
    <w:p w14:paraId="5F59C6C8" w14:textId="77777777" w:rsidR="00200F27" w:rsidRPr="00995F22" w:rsidRDefault="00200F27" w:rsidP="00200F27">
      <w:pPr>
        <w:pStyle w:val="Body"/>
        <w:jc w:val="center"/>
        <w:rPr>
          <w:rStyle w:val="None"/>
          <w:rFonts w:asciiTheme="minorHAnsi" w:eastAsia="Helvetica Neue" w:hAnsiTheme="minorHAnsi" w:cstheme="minorHAnsi"/>
          <w:noProof/>
          <w:sz w:val="22"/>
          <w:szCs w:val="22"/>
          <w:lang w:val="sl-SI"/>
        </w:rPr>
      </w:pPr>
    </w:p>
    <w:tbl>
      <w:tblPr>
        <w:tblStyle w:val="TableNormal"/>
        <w:tblW w:w="96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45"/>
        <w:gridCol w:w="2487"/>
        <w:gridCol w:w="3216"/>
      </w:tblGrid>
      <w:tr w:rsidR="00200F27" w:rsidRPr="00995F22" w14:paraId="0DAAFE40" w14:textId="77777777" w:rsidTr="00E45B5B">
        <w:trPr>
          <w:trHeight w:val="232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D541" w14:textId="77777777" w:rsidR="00200F27" w:rsidRPr="00995F22" w:rsidRDefault="00200F27" w:rsidP="007014BB">
            <w:pPr>
              <w:pStyle w:val="Body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</w:pPr>
            <w:r w:rsidRPr="00995F22">
              <w:rPr>
                <w:rStyle w:val="None"/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Ime oziroma naziv upravičenca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D5FC" w14:textId="77777777" w:rsidR="00200F27" w:rsidRPr="00995F22" w:rsidRDefault="00200F27" w:rsidP="007014BB">
            <w:pPr>
              <w:pStyle w:val="Body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</w:pPr>
            <w:r w:rsidRPr="00995F22">
              <w:rPr>
                <w:rStyle w:val="None"/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074D" w14:textId="77777777" w:rsidR="00200F27" w:rsidRPr="00995F22" w:rsidRDefault="00200F27" w:rsidP="007014BB">
            <w:pPr>
              <w:pStyle w:val="Body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</w:pPr>
            <w:r w:rsidRPr="00995F22">
              <w:rPr>
                <w:rStyle w:val="None"/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Odstotek (do 0,3 %)</w:t>
            </w:r>
          </w:p>
        </w:tc>
      </w:tr>
      <w:tr w:rsidR="00200F27" w:rsidRPr="00995F22" w14:paraId="5DEC0C2F" w14:textId="77777777" w:rsidTr="00000CE6">
        <w:trPr>
          <w:trHeight w:val="691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9897" w14:textId="495A0BE4" w:rsidR="000C2551" w:rsidRPr="00995F22" w:rsidRDefault="00200F27" w:rsidP="00200F27">
            <w:pPr>
              <w:pStyle w:val="Body"/>
              <w:jc w:val="center"/>
              <w:rPr>
                <w:rStyle w:val="None"/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</w:pPr>
            <w:r w:rsidRPr="00995F22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Sklad </w:t>
            </w:r>
            <w:r w:rsidRPr="00995F22">
              <w:rPr>
                <w:rStyle w:val="None"/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Osnovn</w:t>
            </w:r>
            <w:r w:rsidR="00D45BAE" w:rsidRPr="00995F22">
              <w:rPr>
                <w:rStyle w:val="None"/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e</w:t>
            </w:r>
            <w:r w:rsidRPr="00995F22">
              <w:rPr>
                <w:rStyle w:val="None"/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 šol</w:t>
            </w:r>
            <w:r w:rsidR="00D45BAE" w:rsidRPr="00995F22">
              <w:rPr>
                <w:rStyle w:val="None"/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e</w:t>
            </w:r>
            <w:r w:rsidRPr="00995F22">
              <w:rPr>
                <w:rStyle w:val="None"/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 Dolenjske Toplice, Pionirska cesta 35, </w:t>
            </w:r>
          </w:p>
          <w:p w14:paraId="3D32D3AA" w14:textId="77777777" w:rsidR="00200F27" w:rsidRPr="00995F22" w:rsidRDefault="00200F27" w:rsidP="00200F27">
            <w:pPr>
              <w:pStyle w:val="Body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</w:pPr>
            <w:r w:rsidRPr="00995F22">
              <w:rPr>
                <w:rStyle w:val="None"/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8350 Dolenjske Toplice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EF81" w14:textId="77777777" w:rsidR="00200F27" w:rsidRPr="00995F22" w:rsidRDefault="000C2551" w:rsidP="00000CE6">
            <w:pPr>
              <w:pStyle w:val="Body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</w:pPr>
            <w:r w:rsidRPr="00995F22">
              <w:rPr>
                <w:rFonts w:asciiTheme="minorHAnsi" w:hAnsiTheme="minorHAnsi" w:cstheme="minorHAnsi"/>
                <w:noProof/>
                <w:lang w:val="sl-SI"/>
              </w:rPr>
              <w:t>51655535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2465" w14:textId="77777777" w:rsidR="00200F27" w:rsidRPr="00995F22" w:rsidRDefault="00200F27" w:rsidP="007014B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</w:pPr>
          </w:p>
        </w:tc>
      </w:tr>
      <w:tr w:rsidR="00200F27" w:rsidRPr="00995F22" w14:paraId="0A4FFA57" w14:textId="77777777" w:rsidTr="00D45BAE">
        <w:trPr>
          <w:trHeight w:val="685"/>
          <w:jc w:val="center"/>
        </w:trPr>
        <w:tc>
          <w:tcPr>
            <w:tcW w:w="3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6A81" w14:textId="77777777" w:rsidR="00D45BAE" w:rsidRPr="00995F22" w:rsidRDefault="00D45BAE" w:rsidP="007014BB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</w:pPr>
          </w:p>
          <w:p w14:paraId="439C4A94" w14:textId="0B5F1543" w:rsidR="00200F27" w:rsidRPr="00995F22" w:rsidRDefault="000C2551" w:rsidP="007014BB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</w:pPr>
            <w:r w:rsidRPr="00995F22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  <w:t>V Dolenjski</w:t>
            </w:r>
            <w:r w:rsidR="00331441" w:rsidRPr="00995F22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  <w:t>h</w:t>
            </w:r>
            <w:r w:rsidRPr="00995F22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  <w:t xml:space="preserve"> Toplicah, dne____________</w:t>
            </w:r>
          </w:p>
          <w:p w14:paraId="6B0EA0CD" w14:textId="77777777" w:rsidR="00D45BAE" w:rsidRPr="00995F22" w:rsidRDefault="00D45BAE" w:rsidP="007014BB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</w:pPr>
          </w:p>
          <w:p w14:paraId="5DE5F1FF" w14:textId="1E3BEC93" w:rsidR="000C2551" w:rsidRPr="00995F22" w:rsidRDefault="00A54759" w:rsidP="00A54759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</w:pPr>
            <w:r w:rsidRPr="00995F22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  <w:t xml:space="preserve">                                    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A27F" w14:textId="77777777" w:rsidR="00200F27" w:rsidRPr="00995F22" w:rsidRDefault="00200F27" w:rsidP="007014BB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142C" w14:textId="276B50A6" w:rsidR="00200F27" w:rsidRPr="00995F22" w:rsidRDefault="00000CE6" w:rsidP="007014BB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</w:pPr>
            <w:r w:rsidRPr="00995F22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  <w:t xml:space="preserve">  </w:t>
            </w:r>
          </w:p>
          <w:p w14:paraId="5B01BF94" w14:textId="77777777" w:rsidR="00000CE6" w:rsidRPr="00995F22" w:rsidRDefault="00000CE6" w:rsidP="007014BB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</w:pPr>
          </w:p>
          <w:p w14:paraId="5D43BA53" w14:textId="2E4ACD0D" w:rsidR="00000CE6" w:rsidRPr="00995F22" w:rsidRDefault="00000CE6" w:rsidP="007014BB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</w:pPr>
            <w:r w:rsidRPr="00995F22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l-SI"/>
              </w:rPr>
              <w:t>Podpis:___________________</w:t>
            </w:r>
          </w:p>
        </w:tc>
      </w:tr>
    </w:tbl>
    <w:p w14:paraId="39439C92" w14:textId="77777777" w:rsidR="00B92C8B" w:rsidRPr="00995F22" w:rsidRDefault="00B92C8B" w:rsidP="00A66975">
      <w:pPr>
        <w:rPr>
          <w:rFonts w:asciiTheme="minorHAnsi" w:hAnsiTheme="minorHAnsi" w:cstheme="minorHAnsi"/>
          <w:noProof/>
          <w:sz w:val="22"/>
          <w:szCs w:val="22"/>
          <w:lang w:val="sl-SI"/>
        </w:rPr>
      </w:pPr>
    </w:p>
    <w:sectPr w:rsidR="00B92C8B" w:rsidRPr="00995F22" w:rsidSect="00A66975">
      <w:headerReference w:type="default" r:id="rId10"/>
      <w:footerReference w:type="default" r:id="rId11"/>
      <w:pgSz w:w="11906" w:h="16838"/>
      <w:pgMar w:top="1417" w:right="1417" w:bottom="851" w:left="1417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637B" w14:textId="77777777" w:rsidR="00F2634A" w:rsidRDefault="00F2634A" w:rsidP="00B92C8B">
      <w:r>
        <w:separator/>
      </w:r>
    </w:p>
  </w:endnote>
  <w:endnote w:type="continuationSeparator" w:id="0">
    <w:p w14:paraId="1DEC098E" w14:textId="77777777" w:rsidR="00F2634A" w:rsidRDefault="00F2634A" w:rsidP="00B9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1779" w14:textId="77777777" w:rsidR="00727474" w:rsidRPr="00727474" w:rsidRDefault="00727474" w:rsidP="00727474">
    <w:pPr>
      <w:pStyle w:val="Noga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D822" w14:textId="77777777" w:rsidR="00F2634A" w:rsidRDefault="00F2634A" w:rsidP="00B92C8B">
      <w:r>
        <w:separator/>
      </w:r>
    </w:p>
  </w:footnote>
  <w:footnote w:type="continuationSeparator" w:id="0">
    <w:p w14:paraId="48D461D9" w14:textId="77777777" w:rsidR="00F2634A" w:rsidRDefault="00F2634A" w:rsidP="00B9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2FA9" w14:textId="77777777" w:rsidR="00B92C8B" w:rsidRDefault="00B92C8B">
    <w:pPr>
      <w:pStyle w:val="Glava"/>
      <w:rPr>
        <w:b/>
        <w:sz w:val="24"/>
      </w:rPr>
    </w:pPr>
    <w:r>
      <w:rPr>
        <w:b/>
        <w:sz w:val="24"/>
      </w:rPr>
      <w:object w:dxaOrig="824" w:dyaOrig="732" w14:anchorId="4D092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6.75pt">
          <v:imagedata r:id="rId1" o:title=""/>
        </v:shape>
        <o:OLEObject Type="Embed" ProgID="CDraw5" ShapeID="_x0000_i1025" DrawAspect="Content" ObjectID="_1729332371" r:id="rId2"/>
      </w:object>
    </w:r>
  </w:p>
  <w:p w14:paraId="4CCC2B7A" w14:textId="77777777" w:rsidR="00B92C8B" w:rsidRPr="00995F22" w:rsidRDefault="00B92C8B" w:rsidP="00B92C8B">
    <w:pPr>
      <w:rPr>
        <w:b/>
        <w:sz w:val="12"/>
        <w:lang w:val="pt-PT"/>
      </w:rPr>
    </w:pPr>
    <w:r w:rsidRPr="00995F22">
      <w:rPr>
        <w:b/>
        <w:sz w:val="12"/>
        <w:lang w:val="pt-PT"/>
      </w:rPr>
      <w:t>OSNOVNA ŠOLA DOLENJSKE TOPLICE</w:t>
    </w:r>
  </w:p>
  <w:p w14:paraId="4FACD34B" w14:textId="77777777" w:rsidR="00B92C8B" w:rsidRPr="00995F22" w:rsidRDefault="00B92C8B" w:rsidP="00B92C8B">
    <w:pPr>
      <w:rPr>
        <w:sz w:val="12"/>
        <w:lang w:val="pt-PT"/>
      </w:rPr>
    </w:pPr>
    <w:r w:rsidRPr="00995F22">
      <w:rPr>
        <w:sz w:val="12"/>
        <w:lang w:val="pt-PT"/>
      </w:rPr>
      <w:t>Pionirska cesta 35</w:t>
    </w:r>
  </w:p>
  <w:p w14:paraId="3432B445" w14:textId="77777777" w:rsidR="00B92C8B" w:rsidRPr="00B92C8B" w:rsidRDefault="00B92C8B" w:rsidP="00B92C8B">
    <w:pPr>
      <w:rPr>
        <w:sz w:val="12"/>
      </w:rPr>
    </w:pPr>
    <w:r w:rsidRPr="00B92C8B">
      <w:rPr>
        <w:sz w:val="12"/>
      </w:rPr>
      <w:t>8350 Dolenjske Toplice</w:t>
    </w:r>
  </w:p>
  <w:p w14:paraId="183A949C" w14:textId="77777777" w:rsidR="00B92C8B" w:rsidRDefault="00B92C8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7C36"/>
    <w:multiLevelType w:val="multilevel"/>
    <w:tmpl w:val="DF5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11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8D"/>
    <w:rsid w:val="00000CE6"/>
    <w:rsid w:val="000C2551"/>
    <w:rsid w:val="001E12C4"/>
    <w:rsid w:val="001E50CE"/>
    <w:rsid w:val="00200F27"/>
    <w:rsid w:val="0024529C"/>
    <w:rsid w:val="0028586A"/>
    <w:rsid w:val="00331441"/>
    <w:rsid w:val="00403981"/>
    <w:rsid w:val="004218A4"/>
    <w:rsid w:val="00484EF0"/>
    <w:rsid w:val="006B677B"/>
    <w:rsid w:val="006B73B3"/>
    <w:rsid w:val="00710A77"/>
    <w:rsid w:val="00727474"/>
    <w:rsid w:val="007F0DED"/>
    <w:rsid w:val="00846B61"/>
    <w:rsid w:val="00897228"/>
    <w:rsid w:val="008E7B8D"/>
    <w:rsid w:val="009151C0"/>
    <w:rsid w:val="00925334"/>
    <w:rsid w:val="0095031F"/>
    <w:rsid w:val="00995F22"/>
    <w:rsid w:val="009F244A"/>
    <w:rsid w:val="00A54759"/>
    <w:rsid w:val="00A66975"/>
    <w:rsid w:val="00AD5593"/>
    <w:rsid w:val="00B70641"/>
    <w:rsid w:val="00B71AAD"/>
    <w:rsid w:val="00B92C8B"/>
    <w:rsid w:val="00CB7586"/>
    <w:rsid w:val="00D171A4"/>
    <w:rsid w:val="00D35504"/>
    <w:rsid w:val="00D45BAE"/>
    <w:rsid w:val="00D97B78"/>
    <w:rsid w:val="00DC031C"/>
    <w:rsid w:val="00E005FE"/>
    <w:rsid w:val="00E144A9"/>
    <w:rsid w:val="00E309DC"/>
    <w:rsid w:val="00E45B5B"/>
    <w:rsid w:val="00E51650"/>
    <w:rsid w:val="00EB7096"/>
    <w:rsid w:val="00F2634A"/>
    <w:rsid w:val="00F4017D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348BE"/>
  <w15:chartTrackingRefBased/>
  <w15:docId w15:val="{5F5A1E29-6FE4-4A53-A1AB-7A2EB11B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0F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9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B92C8B"/>
  </w:style>
  <w:style w:type="paragraph" w:styleId="Noga">
    <w:name w:val="footer"/>
    <w:basedOn w:val="Navaden"/>
    <w:link w:val="NogaZnak"/>
    <w:uiPriority w:val="99"/>
    <w:unhideWhenUsed/>
    <w:rsid w:val="00B9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B92C8B"/>
  </w:style>
  <w:style w:type="table" w:customStyle="1" w:styleId="TableNormal">
    <w:name w:val="Table Normal"/>
    <w:rsid w:val="00200F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0F2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nl-NL" w:eastAsia="sl-SI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200F27"/>
  </w:style>
  <w:style w:type="character" w:customStyle="1" w:styleId="Hyperlink0">
    <w:name w:val="Hyperlink.0"/>
    <w:basedOn w:val="None"/>
    <w:rsid w:val="00200F27"/>
    <w:rPr>
      <w:outline w:val="0"/>
      <w:color w:val="007BAC"/>
      <w:u w:val="single" w:color="007AAC"/>
    </w:rPr>
  </w:style>
  <w:style w:type="paragraph" w:customStyle="1" w:styleId="Body">
    <w:name w:val="Body"/>
    <w:rsid w:val="00200F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character" w:styleId="Hiperpovezava">
    <w:name w:val="Hyperlink"/>
    <w:basedOn w:val="Privzetapisavaodstavka"/>
    <w:uiPriority w:val="99"/>
    <w:unhideWhenUsed/>
    <w:rsid w:val="00D45BA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4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vasola.splet.arnes.si/29390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0803B7-7E8B-4603-A29D-A5179BAD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</Template>
  <TotalTime>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Dejan</cp:lastModifiedBy>
  <cp:revision>4</cp:revision>
  <dcterms:created xsi:type="dcterms:W3CDTF">2022-10-27T12:42:00Z</dcterms:created>
  <dcterms:modified xsi:type="dcterms:W3CDTF">2022-11-07T12:20:00Z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